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655952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140970</wp:posOffset>
                </wp:positionV>
                <wp:extent cx="271145" cy="0"/>
                <wp:effectExtent l="13335" t="12065" r="10795" b="698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B18F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25pt,11.1pt" to="72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4vJwIAAE0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140970</wp:posOffset>
                </wp:positionV>
                <wp:extent cx="271145" cy="0"/>
                <wp:effectExtent l="13335" t="12065" r="10795" b="698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9437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5pt,11.1pt" to="6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dJwIAAE0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20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655952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332230" cy="0"/>
                <wp:effectExtent l="10160" t="12700" r="10160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3FC6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35pt" to="42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194945</wp:posOffset>
                </wp:positionV>
                <wp:extent cx="271145" cy="0"/>
                <wp:effectExtent l="6350" t="12700" r="8255" b="63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C656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5.3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bookmarkStart w:id="0" w:name="Dropdown1"/>
      <w:r w:rsidR="006937CA">
        <w:rPr>
          <w:b/>
          <w:spacing w:val="20"/>
        </w:rPr>
        <w:t xml:space="preserve">  </w:t>
      </w:r>
      <w:r w:rsidR="001C3B34">
        <w:rPr>
          <w:b/>
          <w:spacing w:val="20"/>
          <w:lang w:val="sr-Cyrl-CS"/>
        </w:rPr>
        <w:fldChar w:fldCharType="begin">
          <w:ffData>
            <w:name w:val="Dropdown1"/>
            <w:enabled/>
            <w:calcOnExit w:val="0"/>
            <w:ddList>
              <w:listEntry w:val="ОКТОБАР"/>
              <w:listEntry w:val="НОВЕМБАР"/>
              <w:listEntry w:val="ДЕЦЕМБАР"/>
              <w:listEntry w:val="ЈАНУАР"/>
              <w:listEntry w:val="ФЕБРУАР"/>
              <w:listEntry w:val="МАРТ"/>
              <w:listEntry w:val="АПРИЛ"/>
              <w:listEntry w:val="МАЈ"/>
              <w:listEntry w:val="ЈУН"/>
            </w:ddList>
          </w:ffData>
        </w:fldChar>
      </w:r>
      <w:r w:rsidR="001C3B34">
        <w:rPr>
          <w:b/>
          <w:spacing w:val="20"/>
          <w:lang w:val="sr-Cyrl-CS"/>
        </w:rPr>
        <w:instrText xml:space="preserve"> FORMDROPDOWN </w:instrText>
      </w:r>
      <w:r w:rsidR="006A0074" w:rsidRPr="006A0074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end"/>
      </w:r>
      <w:bookmarkEnd w:id="0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bookmarkStart w:id="1" w:name="Text5"/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6A0074">
        <w:rPr>
          <w:b/>
          <w:spacing w:val="20"/>
          <w:lang w:val="sr-Cyrl-CS"/>
        </w:rPr>
        <w:t> </w:t>
      </w:r>
      <w:r w:rsidR="006A007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bookmarkEnd w:id="1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Default="00655952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344805</wp:posOffset>
                </wp:positionV>
                <wp:extent cx="632460" cy="0"/>
                <wp:effectExtent l="8255" t="10795" r="698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764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27.15pt" to="75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A56027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344805</wp:posOffset>
                </wp:positionV>
                <wp:extent cx="1140460" cy="0"/>
                <wp:effectExtent l="14605" t="10795" r="6985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1E98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5pt,27.15pt" to="57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A56027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344805</wp:posOffset>
                </wp:positionV>
                <wp:extent cx="4018915" cy="0"/>
                <wp:effectExtent l="8890" t="10795" r="10795" b="82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ACB8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27.15pt" to="435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BQJg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1C3B34">
        <w:rPr>
          <w:b/>
          <w:spacing w:val="20"/>
          <w:sz w:val="23"/>
          <w:szCs w:val="23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C3B34">
        <w:rPr>
          <w:b/>
          <w:spacing w:val="20"/>
          <w:sz w:val="23"/>
          <w:szCs w:val="23"/>
          <w:lang w:val="sr-Cyrl-CS"/>
        </w:rPr>
        <w:instrText xml:space="preserve"> FORMTEXT </w:instrText>
      </w:r>
      <w:r w:rsidR="001C3B34" w:rsidRPr="005E3A29">
        <w:rPr>
          <w:b/>
          <w:spacing w:val="20"/>
          <w:sz w:val="23"/>
          <w:szCs w:val="23"/>
          <w:lang w:val="sr-Cyrl-CS"/>
        </w:rPr>
      </w:r>
      <w:r w:rsidR="001C3B34">
        <w:rPr>
          <w:b/>
          <w:spacing w:val="20"/>
          <w:sz w:val="23"/>
          <w:szCs w:val="23"/>
          <w:lang w:val="sr-Cyrl-CS"/>
        </w:rPr>
        <w:fldChar w:fldCharType="separate"/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6A0074">
        <w:rPr>
          <w:b/>
          <w:spacing w:val="20"/>
          <w:sz w:val="23"/>
          <w:szCs w:val="23"/>
          <w:lang w:val="sr-Cyrl-CS"/>
        </w:rPr>
        <w:t> </w:t>
      </w:r>
      <w:r w:rsidR="001C3B34">
        <w:rPr>
          <w:b/>
          <w:spacing w:val="20"/>
          <w:sz w:val="23"/>
          <w:szCs w:val="23"/>
          <w:lang w:val="sr-Cyrl-CS"/>
        </w:rPr>
        <w:fldChar w:fldCharType="end"/>
      </w:r>
      <w:bookmarkEnd w:id="2"/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Разред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C3B34">
        <w:rPr>
          <w:spacing w:val="20"/>
          <w:lang w:val="sr-Cyrl-CS"/>
        </w:rPr>
        <w:instrText xml:space="preserve"> FORMTEXT </w:instrText>
      </w:r>
      <w:r w:rsidR="001C3B34" w:rsidRPr="005E3A29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1C3B34">
        <w:rPr>
          <w:spacing w:val="20"/>
          <w:lang w:val="sr-Cyrl-CS"/>
        </w:rPr>
        <w:fldChar w:fldCharType="end"/>
      </w:r>
      <w:bookmarkEnd w:id="3"/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C3B34">
        <w:rPr>
          <w:spacing w:val="20"/>
          <w:lang w:val="sr-Cyrl-CS"/>
        </w:rPr>
        <w:instrText xml:space="preserve"> FORMTEXT </w:instrText>
      </w:r>
      <w:r w:rsidR="001C3B34" w:rsidRPr="005E3A29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6A0074">
        <w:rPr>
          <w:spacing w:val="20"/>
          <w:lang w:val="sr-Cyrl-CS"/>
        </w:rPr>
        <w:t> </w:t>
      </w:r>
      <w:r w:rsidR="001C3B34">
        <w:rPr>
          <w:spacing w:val="20"/>
          <w:lang w:val="sr-Cyrl-CS"/>
        </w:rPr>
        <w:fldChar w:fldCharType="end"/>
      </w:r>
      <w:bookmarkEnd w:id="4"/>
    </w:p>
    <w:p w:rsidR="001C3B34" w:rsidRPr="005E3A29" w:rsidRDefault="00655952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803275</wp:posOffset>
                </wp:positionV>
                <wp:extent cx="9787255" cy="0"/>
                <wp:effectExtent l="15240" t="6350" r="8255" b="127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7FF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3.25pt" to="768.0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nCKAIAAE4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1017270</wp:posOffset>
                </wp:positionV>
                <wp:extent cx="9787255" cy="0"/>
                <wp:effectExtent l="15240" t="10795" r="8255" b="825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C44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0.1pt" to="768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588645</wp:posOffset>
                </wp:positionV>
                <wp:extent cx="9787255" cy="0"/>
                <wp:effectExtent l="15240" t="10795" r="8255" b="825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CAC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6.35pt" to="768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jqKAIAAE4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362585</wp:posOffset>
                </wp:positionV>
                <wp:extent cx="5486400" cy="0"/>
                <wp:effectExtent l="10795" t="13335" r="8255" b="1524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8B07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28.55pt" to="768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7MJQ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  <w:r w:rsidR="001C3B34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C3B34">
        <w:rPr>
          <w:sz w:val="23"/>
          <w:szCs w:val="23"/>
          <w:lang w:val="sr-Cyrl-CS"/>
        </w:rPr>
        <w:instrText xml:space="preserve"> FORMTEXT </w:instrText>
      </w:r>
      <w:r w:rsidR="001C3B34" w:rsidRPr="005E3A29">
        <w:rPr>
          <w:sz w:val="23"/>
          <w:szCs w:val="23"/>
          <w:lang w:val="sr-Cyrl-CS"/>
        </w:rPr>
      </w:r>
      <w:r w:rsidR="001C3B34">
        <w:rPr>
          <w:sz w:val="23"/>
          <w:szCs w:val="23"/>
          <w:lang w:val="sr-Cyrl-CS"/>
        </w:rPr>
        <w:fldChar w:fldCharType="separate"/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6A0074">
        <w:rPr>
          <w:sz w:val="23"/>
          <w:szCs w:val="23"/>
          <w:lang w:val="sr-Cyrl-CS"/>
        </w:rPr>
        <w:t> </w:t>
      </w:r>
      <w:r w:rsidR="001C3B34">
        <w:rPr>
          <w:sz w:val="23"/>
          <w:szCs w:val="23"/>
          <w:lang w:val="sr-Cyrl-CS"/>
        </w:rPr>
        <w:fldChar w:fldCharType="end"/>
      </w:r>
      <w:bookmarkEnd w:id="5"/>
    </w:p>
    <w:tbl>
      <w:tblPr>
        <w:tblpPr w:leftFromText="180" w:rightFromText="180" w:vertAnchor="page" w:horzAnchor="margin" w:tblpY="41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96"/>
        <w:gridCol w:w="4228"/>
        <w:gridCol w:w="960"/>
        <w:gridCol w:w="890"/>
        <w:gridCol w:w="1723"/>
        <w:gridCol w:w="1955"/>
        <w:gridCol w:w="1637"/>
        <w:gridCol w:w="2653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77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36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6A007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61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90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26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58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38" w:type="dxa"/>
            <w:vAlign w:val="center"/>
          </w:tcPr>
          <w:p w:rsidR="001C3B34" w:rsidRPr="008C33F3" w:rsidRDefault="00655952" w:rsidP="00655952">
            <w:pPr>
              <w:ind w:right="157"/>
              <w:jc w:val="center"/>
              <w:rPr>
                <w:sz w:val="20"/>
                <w:szCs w:val="20"/>
                <w:lang w:val="sr-Cyrl-CS"/>
              </w:rPr>
            </w:pPr>
            <w:bookmarkStart w:id="6" w:name="_GoBack"/>
            <w:r>
              <w:rPr>
                <w:sz w:val="20"/>
                <w:szCs w:val="20"/>
                <w:lang w:val="sr-Cyrl-CS"/>
              </w:rPr>
              <w:t>Образовни стандарди</w:t>
            </w:r>
            <w:bookmarkEnd w:id="6"/>
          </w:p>
        </w:tc>
        <w:tc>
          <w:tcPr>
            <w:tcW w:w="2656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bookmarkStart w:id="7" w:name="Text9"/>
      <w:tr w:rsidR="001C3B3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7"/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8"/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1C3B3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  <w:bookmarkEnd w:id="9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65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10180E" w:rsidRDefault="001018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05"/>
        <w:gridCol w:w="4093"/>
        <w:gridCol w:w="935"/>
        <w:gridCol w:w="875"/>
        <w:gridCol w:w="1646"/>
        <w:gridCol w:w="1924"/>
        <w:gridCol w:w="1600"/>
        <w:gridCol w:w="2765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17" w:type="dxa"/>
            <w:vAlign w:val="center"/>
          </w:tcPr>
          <w:p w:rsidR="001C3B34" w:rsidRPr="00A56027" w:rsidRDefault="001C3B34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705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2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51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9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3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3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818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781BC5" w:rsidRDefault="00655952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274955</wp:posOffset>
                </wp:positionV>
                <wp:extent cx="2872105" cy="0"/>
                <wp:effectExtent l="15240" t="12700" r="825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BB6C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9pt,21.65pt" to="786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1KA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274955</wp:posOffset>
                </wp:positionV>
                <wp:extent cx="214630" cy="0"/>
                <wp:effectExtent l="15240" t="12700" r="8255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26BB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21.65pt" to="403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274955</wp:posOffset>
                </wp:positionV>
                <wp:extent cx="643255" cy="0"/>
                <wp:effectExtent l="15240" t="12700" r="825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E50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UA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tab/>
      </w:r>
      <w:r w:rsidR="001C3B34">
        <w:rPr>
          <w:lang w:val="sr-Cyrl-CS"/>
        </w:rPr>
        <w:t>Датум предаје</w:t>
      </w:r>
      <w:r w:rsidR="00781BC5">
        <w:t xml:space="preserve">  </w:t>
      </w:r>
      <w:r w:rsidR="00781BC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10"/>
      <w:r w:rsidR="001C3B34">
        <w:rPr>
          <w:lang w:val="sr-Cyrl-CS"/>
        </w:rPr>
        <w:tab/>
        <w:t>20</w:t>
      </w:r>
      <w:bookmarkStart w:id="11" w:name="Text7"/>
      <w:r w:rsidR="00781BC5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6A0074" w:rsidRPr="00781BC5">
        <w:rPr>
          <w:lang w:val="sr-Cyrl-CS"/>
        </w:rPr>
      </w:r>
      <w:r w:rsidR="00781BC5">
        <w:rPr>
          <w:lang w:val="sr-Cyrl-CS"/>
        </w:rPr>
        <w:fldChar w:fldCharType="separate"/>
      </w:r>
      <w:r w:rsidR="006A0074">
        <w:rPr>
          <w:lang w:val="sr-Cyrl-CS"/>
        </w:rPr>
        <w:t> </w:t>
      </w:r>
      <w:r w:rsidR="006A0074">
        <w:rPr>
          <w:lang w:val="sr-Cyrl-CS"/>
        </w:rPr>
        <w:t> </w:t>
      </w:r>
      <w:r w:rsidR="00781BC5">
        <w:rPr>
          <w:lang w:val="sr-Cyrl-CS"/>
        </w:rPr>
        <w:fldChar w:fldCharType="end"/>
      </w:r>
      <w:bookmarkEnd w:id="11"/>
      <w:r w:rsidR="001C3B34">
        <w:rPr>
          <w:lang w:val="sr-Cyrl-CS"/>
        </w:rPr>
        <w:tab/>
        <w:t>год.</w:t>
      </w:r>
      <w:r w:rsidR="001C3B34">
        <w:rPr>
          <w:lang w:val="sr-Cyrl-CS"/>
        </w:rPr>
        <w:tab/>
        <w:t>Предметни наставник</w:t>
      </w:r>
      <w:r w:rsidR="00781BC5">
        <w:t xml:space="preserve">   </w:t>
      </w:r>
      <w:r w:rsidR="00781BC5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81BC5">
        <w:instrText xml:space="preserve"> FORMTEXT </w:instrText>
      </w:r>
      <w:r w:rsidR="00781BC5">
        <w:fldChar w:fldCharType="separate"/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6A0074">
        <w:t> </w:t>
      </w:r>
      <w:r w:rsidR="00781BC5">
        <w:fldChar w:fldCharType="end"/>
      </w:r>
      <w:bookmarkEnd w:id="12"/>
    </w:p>
    <w:sectPr w:rsidR="001C3B34" w:rsidRPr="00781BC5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2"/>
    <w:rsid w:val="000706B5"/>
    <w:rsid w:val="0007698C"/>
    <w:rsid w:val="0010180E"/>
    <w:rsid w:val="001A53FB"/>
    <w:rsid w:val="001C3B34"/>
    <w:rsid w:val="00230751"/>
    <w:rsid w:val="00317E05"/>
    <w:rsid w:val="003259A0"/>
    <w:rsid w:val="00417079"/>
    <w:rsid w:val="0049278E"/>
    <w:rsid w:val="004C459E"/>
    <w:rsid w:val="004D074D"/>
    <w:rsid w:val="00566562"/>
    <w:rsid w:val="005B01B7"/>
    <w:rsid w:val="00603E36"/>
    <w:rsid w:val="00655952"/>
    <w:rsid w:val="00667EC6"/>
    <w:rsid w:val="006937CA"/>
    <w:rsid w:val="006A0074"/>
    <w:rsid w:val="00781BC5"/>
    <w:rsid w:val="00BA47BC"/>
    <w:rsid w:val="00E66B31"/>
    <w:rsid w:val="00F039D1"/>
    <w:rsid w:val="00FC4D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23E6"/>
  <w15:chartTrackingRefBased/>
  <w15:docId w15:val="{ADE9F0AC-32E4-4086-8FED-3D315CA3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esktop\Bojan%20Jovanovi&#263;%20-%20Nastavni%20planovi%202019-2020\Ma&#353;inski%20tehni&#269;ar%20motornih%20vozila%20(II%20godina)\4_Operativni_plan_rada_nastavnika-za_ostale_mes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4_Operativni_plan_rada_nastavnika-za_ostale_mesece</Template>
  <TotalTime>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tamara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Bojan Jovanović</dc:creator>
  <cp:keywords/>
  <dc:description/>
  <cp:lastModifiedBy>Bojan Jovanović</cp:lastModifiedBy>
  <cp:revision>2</cp:revision>
  <cp:lastPrinted>2007-09-24T11:02:00Z</cp:lastPrinted>
  <dcterms:created xsi:type="dcterms:W3CDTF">2019-11-26T15:23:00Z</dcterms:created>
  <dcterms:modified xsi:type="dcterms:W3CDTF">2019-11-26T15:25:00Z</dcterms:modified>
</cp:coreProperties>
</file>